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7C" w:rsidRPr="009D6D7C" w:rsidRDefault="009D6D7C" w:rsidP="009D6D7C">
      <w:pPr>
        <w:ind w:firstLine="709"/>
        <w:jc w:val="right"/>
        <w:rPr>
          <w:sz w:val="24"/>
          <w:szCs w:val="24"/>
        </w:rPr>
      </w:pPr>
      <w:r w:rsidRPr="009D6D7C">
        <w:rPr>
          <w:sz w:val="24"/>
          <w:szCs w:val="24"/>
        </w:rPr>
        <w:t xml:space="preserve">Приложение к </w:t>
      </w:r>
    </w:p>
    <w:p w:rsidR="009D6D7C" w:rsidRDefault="009D6D7C" w:rsidP="009D6D7C">
      <w:pPr>
        <w:ind w:firstLine="709"/>
        <w:jc w:val="right"/>
        <w:rPr>
          <w:sz w:val="24"/>
          <w:szCs w:val="24"/>
        </w:rPr>
      </w:pPr>
      <w:r w:rsidRPr="009D6D7C">
        <w:rPr>
          <w:sz w:val="24"/>
          <w:szCs w:val="24"/>
        </w:rPr>
        <w:t>Положению</w:t>
      </w:r>
    </w:p>
    <w:p w:rsidR="009D6D7C" w:rsidRDefault="009D6D7C" w:rsidP="009D6D7C">
      <w:pPr>
        <w:ind w:firstLine="709"/>
        <w:jc w:val="right"/>
        <w:rPr>
          <w:sz w:val="24"/>
          <w:szCs w:val="24"/>
        </w:rPr>
      </w:pPr>
    </w:p>
    <w:p w:rsidR="009D6D7C" w:rsidRPr="008657F7" w:rsidRDefault="009D6D7C" w:rsidP="009D6D7C">
      <w:pPr>
        <w:ind w:firstLine="709"/>
        <w:jc w:val="center"/>
        <w:rPr>
          <w:b/>
          <w:sz w:val="28"/>
          <w:szCs w:val="28"/>
        </w:rPr>
      </w:pPr>
      <w:r w:rsidRPr="008657F7">
        <w:rPr>
          <w:b/>
          <w:sz w:val="28"/>
          <w:szCs w:val="28"/>
        </w:rPr>
        <w:t>ЗАЯВКА</w:t>
      </w:r>
    </w:p>
    <w:p w:rsidR="009D6D7C" w:rsidRPr="00736426" w:rsidRDefault="009D6D7C" w:rsidP="009D6D7C">
      <w:pPr>
        <w:ind w:firstLine="709"/>
        <w:jc w:val="center"/>
        <w:rPr>
          <w:sz w:val="28"/>
          <w:szCs w:val="28"/>
        </w:rPr>
      </w:pPr>
      <w:r w:rsidRPr="000C78EC">
        <w:rPr>
          <w:b/>
          <w:sz w:val="28"/>
          <w:szCs w:val="28"/>
        </w:rPr>
        <w:t xml:space="preserve"> на участие в</w:t>
      </w:r>
      <w:r w:rsidRPr="000C78EC">
        <w:rPr>
          <w:sz w:val="28"/>
          <w:szCs w:val="28"/>
        </w:rPr>
        <w:t xml:space="preserve"> </w:t>
      </w:r>
      <w:r w:rsidR="000C78EC" w:rsidRPr="000C78EC">
        <w:rPr>
          <w:b/>
          <w:sz w:val="28"/>
          <w:szCs w:val="28"/>
        </w:rPr>
        <w:t>региональной интеллектуально-познавательной игр</w:t>
      </w:r>
      <w:r w:rsidR="000C78EC">
        <w:rPr>
          <w:b/>
          <w:sz w:val="28"/>
          <w:szCs w:val="28"/>
        </w:rPr>
        <w:t>е</w:t>
      </w:r>
      <w:r w:rsidR="000C78EC" w:rsidRPr="000C78EC">
        <w:rPr>
          <w:b/>
          <w:sz w:val="28"/>
          <w:szCs w:val="28"/>
        </w:rPr>
        <w:t xml:space="preserve"> «Академия дорожной безопасности»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Район (город)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9344" w:type="dxa"/>
            <w:gridSpan w:val="2"/>
            <w:shd w:val="clear" w:color="auto" w:fill="auto"/>
          </w:tcPr>
          <w:p w:rsidR="009D6D7C" w:rsidRPr="005D06ED" w:rsidRDefault="009D6D7C" w:rsidP="005D06ED">
            <w:pPr>
              <w:jc w:val="center"/>
              <w:rPr>
                <w:b/>
              </w:rPr>
            </w:pPr>
            <w:r w:rsidRPr="005D06ED">
              <w:rPr>
                <w:b/>
              </w:rPr>
              <w:t>Образовательное учреждение (по уставу)</w:t>
            </w:r>
          </w:p>
        </w:tc>
      </w:tr>
      <w:tr w:rsidR="009D6D7C" w:rsidRPr="00736426" w:rsidTr="005D06ED">
        <w:tc>
          <w:tcPr>
            <w:tcW w:w="9344" w:type="dxa"/>
            <w:gridSpan w:val="2"/>
            <w:shd w:val="clear" w:color="auto" w:fill="auto"/>
          </w:tcPr>
          <w:p w:rsidR="009D6D7C" w:rsidRPr="00736426" w:rsidRDefault="009D6D7C" w:rsidP="005D06ED"/>
        </w:tc>
      </w:tr>
      <w:tr w:rsidR="009D6D7C" w:rsidRPr="00736426" w:rsidTr="005D06ED">
        <w:tc>
          <w:tcPr>
            <w:tcW w:w="9344" w:type="dxa"/>
            <w:gridSpan w:val="2"/>
            <w:shd w:val="clear" w:color="auto" w:fill="auto"/>
          </w:tcPr>
          <w:p w:rsidR="009D6D7C" w:rsidRPr="005D06ED" w:rsidRDefault="009D6D7C" w:rsidP="005D06ED">
            <w:pPr>
              <w:jc w:val="center"/>
              <w:rPr>
                <w:b/>
              </w:rPr>
            </w:pPr>
            <w:r w:rsidRPr="005D06ED">
              <w:rPr>
                <w:b/>
              </w:rPr>
              <w:t>Название команды</w:t>
            </w:r>
          </w:p>
        </w:tc>
      </w:tr>
      <w:tr w:rsidR="009D6D7C" w:rsidRPr="00736426" w:rsidTr="005D06ED">
        <w:tc>
          <w:tcPr>
            <w:tcW w:w="9344" w:type="dxa"/>
            <w:gridSpan w:val="2"/>
            <w:shd w:val="clear" w:color="auto" w:fill="auto"/>
          </w:tcPr>
          <w:p w:rsidR="009D6D7C" w:rsidRPr="00736426" w:rsidRDefault="009D6D7C" w:rsidP="005D06ED"/>
        </w:tc>
      </w:tr>
      <w:tr w:rsidR="009D6D7C" w:rsidRPr="00736426" w:rsidTr="005D06ED">
        <w:tc>
          <w:tcPr>
            <w:tcW w:w="9344" w:type="dxa"/>
            <w:gridSpan w:val="2"/>
            <w:shd w:val="clear" w:color="auto" w:fill="auto"/>
          </w:tcPr>
          <w:p w:rsidR="009D6D7C" w:rsidRPr="005D06ED" w:rsidRDefault="009D6D7C" w:rsidP="005D06ED">
            <w:pPr>
              <w:jc w:val="center"/>
              <w:rPr>
                <w:b/>
              </w:rPr>
            </w:pPr>
            <w:r w:rsidRPr="005D06ED">
              <w:rPr>
                <w:b/>
              </w:rPr>
              <w:t>Сведения об участнике 1</w:t>
            </w: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Фамилия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Имя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Отчество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Класс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9344" w:type="dxa"/>
            <w:gridSpan w:val="2"/>
            <w:shd w:val="clear" w:color="auto" w:fill="auto"/>
          </w:tcPr>
          <w:p w:rsidR="009D6D7C" w:rsidRPr="00736426" w:rsidRDefault="009D6D7C" w:rsidP="005D06ED">
            <w:pPr>
              <w:jc w:val="center"/>
            </w:pPr>
            <w:r w:rsidRPr="005D06ED">
              <w:rPr>
                <w:b/>
              </w:rPr>
              <w:t>Сведения об участнике 2</w:t>
            </w: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Фамилия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Имя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Отчество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Класс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9344" w:type="dxa"/>
            <w:gridSpan w:val="2"/>
            <w:shd w:val="clear" w:color="auto" w:fill="auto"/>
          </w:tcPr>
          <w:p w:rsidR="009D6D7C" w:rsidRPr="00736426" w:rsidRDefault="009D6D7C" w:rsidP="005D06ED">
            <w:pPr>
              <w:jc w:val="center"/>
            </w:pPr>
            <w:r w:rsidRPr="005D06ED">
              <w:rPr>
                <w:b/>
              </w:rPr>
              <w:t>Сведения об участнике 3</w:t>
            </w: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Фамилия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Имя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Отчество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Класс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9344" w:type="dxa"/>
            <w:gridSpan w:val="2"/>
            <w:shd w:val="clear" w:color="auto" w:fill="auto"/>
          </w:tcPr>
          <w:p w:rsidR="009D6D7C" w:rsidRPr="00736426" w:rsidRDefault="009D6D7C" w:rsidP="005D06ED">
            <w:pPr>
              <w:jc w:val="center"/>
            </w:pPr>
            <w:r w:rsidRPr="005D06ED">
              <w:rPr>
                <w:b/>
              </w:rPr>
              <w:t>Сведения об участнике 4</w:t>
            </w: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Фамилия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Имя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Отчество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Класс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9344" w:type="dxa"/>
            <w:gridSpan w:val="2"/>
            <w:shd w:val="clear" w:color="auto" w:fill="auto"/>
          </w:tcPr>
          <w:p w:rsidR="009D6D7C" w:rsidRPr="00736426" w:rsidRDefault="009D6D7C" w:rsidP="005D06ED">
            <w:pPr>
              <w:jc w:val="center"/>
            </w:pPr>
            <w:r w:rsidRPr="005D06ED">
              <w:rPr>
                <w:b/>
              </w:rPr>
              <w:t>Сведения об участнике 5</w:t>
            </w: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Фамилия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Имя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Отчество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Класс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9344" w:type="dxa"/>
            <w:gridSpan w:val="2"/>
            <w:shd w:val="clear" w:color="auto" w:fill="auto"/>
          </w:tcPr>
          <w:p w:rsidR="009D6D7C" w:rsidRPr="00736426" w:rsidRDefault="009D6D7C" w:rsidP="005D06ED">
            <w:pPr>
              <w:jc w:val="center"/>
            </w:pPr>
            <w:r w:rsidRPr="005D06ED">
              <w:rPr>
                <w:b/>
              </w:rPr>
              <w:t>Сведения о руководителе команды</w:t>
            </w: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Фамилия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Имя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Отчество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r w:rsidRPr="00736426">
              <w:t>Контактный телефон (мобильный)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  <w:tr w:rsidR="009D6D7C" w:rsidRPr="00736426" w:rsidTr="005D06ED">
        <w:tc>
          <w:tcPr>
            <w:tcW w:w="4672" w:type="dxa"/>
            <w:shd w:val="clear" w:color="auto" w:fill="auto"/>
          </w:tcPr>
          <w:p w:rsidR="009D6D7C" w:rsidRDefault="009D6D7C" w:rsidP="005D06ED">
            <w:r>
              <w:t>Адрес электронной почты</w:t>
            </w:r>
          </w:p>
        </w:tc>
        <w:tc>
          <w:tcPr>
            <w:tcW w:w="4672" w:type="dxa"/>
            <w:shd w:val="clear" w:color="auto" w:fill="auto"/>
          </w:tcPr>
          <w:p w:rsidR="009D6D7C" w:rsidRPr="00736426" w:rsidRDefault="009D6D7C" w:rsidP="005D06ED">
            <w:pPr>
              <w:jc w:val="center"/>
            </w:pPr>
          </w:p>
        </w:tc>
      </w:tr>
    </w:tbl>
    <w:p w:rsidR="009D6D7C" w:rsidRDefault="009D6D7C" w:rsidP="009D6D7C">
      <w:pPr>
        <w:ind w:firstLine="709"/>
        <w:jc w:val="center"/>
      </w:pPr>
    </w:p>
    <w:p w:rsidR="009D6D7C" w:rsidRDefault="009D6D7C" w:rsidP="009D6D7C">
      <w:pPr>
        <w:ind w:firstLine="709"/>
        <w:jc w:val="center"/>
      </w:pPr>
    </w:p>
    <w:p w:rsidR="009D6D7C" w:rsidRDefault="009D6D7C" w:rsidP="009D6D7C">
      <w:pPr>
        <w:ind w:firstLine="709"/>
        <w:jc w:val="center"/>
      </w:pPr>
    </w:p>
    <w:p w:rsidR="009D6D7C" w:rsidRDefault="009D6D7C" w:rsidP="009D6D7C">
      <w:r>
        <w:t xml:space="preserve">Руководитель ОО                                                                                               </w:t>
      </w:r>
    </w:p>
    <w:p w:rsidR="009D6D7C" w:rsidRDefault="009D6D7C" w:rsidP="009D6D7C">
      <w:pPr>
        <w:ind w:firstLine="709"/>
        <w:jc w:val="right"/>
        <w:rPr>
          <w:sz w:val="28"/>
          <w:szCs w:val="28"/>
        </w:rPr>
      </w:pPr>
    </w:p>
    <w:p w:rsidR="009D6D7C" w:rsidRDefault="009D6D7C" w:rsidP="009D6D7C">
      <w:pPr>
        <w:ind w:firstLine="709"/>
        <w:jc w:val="right"/>
        <w:rPr>
          <w:sz w:val="24"/>
          <w:szCs w:val="24"/>
        </w:rPr>
      </w:pPr>
    </w:p>
    <w:p w:rsidR="00D04FA6" w:rsidRDefault="00D04FA6" w:rsidP="009D6D7C">
      <w:pPr>
        <w:ind w:firstLine="709"/>
        <w:jc w:val="right"/>
        <w:rPr>
          <w:sz w:val="24"/>
          <w:szCs w:val="24"/>
        </w:rPr>
      </w:pPr>
    </w:p>
    <w:p w:rsidR="00D04FA6" w:rsidRDefault="00D04FA6" w:rsidP="009D6D7C">
      <w:pPr>
        <w:ind w:firstLine="709"/>
        <w:jc w:val="right"/>
        <w:rPr>
          <w:sz w:val="24"/>
          <w:szCs w:val="24"/>
        </w:rPr>
      </w:pPr>
    </w:p>
    <w:p w:rsidR="00D04FA6" w:rsidRDefault="00D04FA6" w:rsidP="009D6D7C">
      <w:pPr>
        <w:ind w:firstLine="709"/>
        <w:jc w:val="right"/>
        <w:rPr>
          <w:sz w:val="24"/>
          <w:szCs w:val="24"/>
        </w:rPr>
      </w:pPr>
    </w:p>
    <w:p w:rsidR="00D04FA6" w:rsidRDefault="00D04FA6" w:rsidP="009D6D7C">
      <w:pPr>
        <w:ind w:firstLine="709"/>
        <w:jc w:val="right"/>
        <w:rPr>
          <w:sz w:val="24"/>
          <w:szCs w:val="24"/>
        </w:rPr>
      </w:pPr>
    </w:p>
    <w:p w:rsidR="00D04FA6" w:rsidRDefault="00D04FA6" w:rsidP="009D6D7C">
      <w:pPr>
        <w:ind w:firstLine="709"/>
        <w:jc w:val="right"/>
        <w:rPr>
          <w:sz w:val="24"/>
          <w:szCs w:val="24"/>
        </w:rPr>
      </w:pPr>
    </w:p>
    <w:p w:rsidR="00D04FA6" w:rsidRDefault="00D04FA6" w:rsidP="009D6D7C">
      <w:pPr>
        <w:ind w:firstLine="709"/>
        <w:jc w:val="right"/>
        <w:rPr>
          <w:sz w:val="24"/>
          <w:szCs w:val="24"/>
        </w:rPr>
      </w:pPr>
    </w:p>
    <w:p w:rsidR="00D04FA6" w:rsidRDefault="00D04FA6" w:rsidP="009D6D7C">
      <w:pPr>
        <w:ind w:firstLine="709"/>
        <w:jc w:val="right"/>
        <w:rPr>
          <w:sz w:val="24"/>
          <w:szCs w:val="24"/>
        </w:rPr>
      </w:pPr>
    </w:p>
    <w:p w:rsidR="00D04FA6" w:rsidRDefault="00D04FA6" w:rsidP="00D04FA6">
      <w:pPr>
        <w:ind w:firstLine="709"/>
        <w:jc w:val="center"/>
      </w:pPr>
    </w:p>
    <w:p w:rsidR="000C78EC" w:rsidRDefault="000C78EC" w:rsidP="00D04FA6">
      <w:pPr>
        <w:ind w:firstLine="709"/>
        <w:jc w:val="center"/>
      </w:pPr>
    </w:p>
    <w:p w:rsidR="000C78EC" w:rsidRDefault="000C78EC" w:rsidP="00D04FA6">
      <w:pPr>
        <w:ind w:firstLine="709"/>
        <w:jc w:val="center"/>
      </w:pPr>
    </w:p>
    <w:p w:rsidR="00D04FA6" w:rsidRPr="009D6D7C" w:rsidRDefault="00D04FA6" w:rsidP="00FE1EA8">
      <w:pPr>
        <w:rPr>
          <w:sz w:val="24"/>
          <w:szCs w:val="24"/>
        </w:rPr>
      </w:pPr>
      <w:bookmarkStart w:id="0" w:name="_GoBack"/>
      <w:bookmarkEnd w:id="0"/>
    </w:p>
    <w:sectPr w:rsidR="00D04FA6" w:rsidRPr="009D6D7C" w:rsidSect="00ED5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993" w:left="1701" w:header="720" w:footer="720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4E2" w:rsidRDefault="003A64E2" w:rsidP="00434FB2">
      <w:pPr>
        <w:pStyle w:val="a6"/>
        <w:numPr>
          <w:ilvl w:val="0"/>
          <w:numId w:val="1"/>
        </w:numPr>
      </w:pPr>
      <w:r>
        <w:separator/>
      </w:r>
    </w:p>
  </w:endnote>
  <w:endnote w:type="continuationSeparator" w:id="0">
    <w:p w:rsidR="003A64E2" w:rsidRDefault="003A64E2" w:rsidP="00434FB2">
      <w:pPr>
        <w:pStyle w:val="a6"/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DE" w:rsidRDefault="002754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DE" w:rsidRDefault="002754D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DE" w:rsidRDefault="002754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4E2" w:rsidRDefault="003A64E2" w:rsidP="00434FB2">
      <w:pPr>
        <w:pStyle w:val="a6"/>
        <w:numPr>
          <w:ilvl w:val="0"/>
          <w:numId w:val="1"/>
        </w:numPr>
      </w:pPr>
      <w:r>
        <w:separator/>
      </w:r>
    </w:p>
  </w:footnote>
  <w:footnote w:type="continuationSeparator" w:id="0">
    <w:p w:rsidR="003A64E2" w:rsidRDefault="003A64E2" w:rsidP="00434FB2">
      <w:pPr>
        <w:pStyle w:val="a6"/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A1" w:rsidRDefault="005035A1" w:rsidP="009236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5A1" w:rsidRDefault="005035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A1" w:rsidRDefault="005035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DE" w:rsidRDefault="002754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68A0BE"/>
    <w:lvl w:ilvl="0">
      <w:numFmt w:val="bullet"/>
      <w:lvlText w:val="*"/>
      <w:lvlJc w:val="left"/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973280"/>
    <w:multiLevelType w:val="multilevel"/>
    <w:tmpl w:val="48181A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2CE499A"/>
    <w:multiLevelType w:val="hybridMultilevel"/>
    <w:tmpl w:val="B36232E2"/>
    <w:lvl w:ilvl="0" w:tplc="7DFA659E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2E595E"/>
    <w:multiLevelType w:val="hybridMultilevel"/>
    <w:tmpl w:val="CF14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5AB6"/>
    <w:multiLevelType w:val="hybridMultilevel"/>
    <w:tmpl w:val="AF885FEC"/>
    <w:lvl w:ilvl="0" w:tplc="A2BEB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86808"/>
    <w:multiLevelType w:val="multilevel"/>
    <w:tmpl w:val="7A62A6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1F3489F"/>
    <w:multiLevelType w:val="hybridMultilevel"/>
    <w:tmpl w:val="CF14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3077"/>
    <w:multiLevelType w:val="multilevel"/>
    <w:tmpl w:val="0B46C5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16AB637E"/>
    <w:multiLevelType w:val="multilevel"/>
    <w:tmpl w:val="8050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0" w15:restartNumberingAfterBreak="0">
    <w:nsid w:val="17CA5EC6"/>
    <w:multiLevelType w:val="multilevel"/>
    <w:tmpl w:val="32DEF4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18757DC5"/>
    <w:multiLevelType w:val="multilevel"/>
    <w:tmpl w:val="ABA0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5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5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10" w:hanging="2160"/>
      </w:pPr>
      <w:rPr>
        <w:rFonts w:hint="default"/>
        <w:color w:val="000000"/>
      </w:rPr>
    </w:lvl>
  </w:abstractNum>
  <w:abstractNum w:abstractNumId="12" w15:restartNumberingAfterBreak="0">
    <w:nsid w:val="1FB16EDD"/>
    <w:multiLevelType w:val="multilevel"/>
    <w:tmpl w:val="E6C6E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4AD404D"/>
    <w:multiLevelType w:val="multilevel"/>
    <w:tmpl w:val="E392F8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4" w15:restartNumberingAfterBreak="0">
    <w:nsid w:val="2A565994"/>
    <w:multiLevelType w:val="multilevel"/>
    <w:tmpl w:val="8CD8B702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5" w15:restartNumberingAfterBreak="0">
    <w:nsid w:val="2FA45F5A"/>
    <w:multiLevelType w:val="multilevel"/>
    <w:tmpl w:val="8EBE92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804930"/>
    <w:multiLevelType w:val="hybridMultilevel"/>
    <w:tmpl w:val="D6CE1B18"/>
    <w:lvl w:ilvl="0" w:tplc="3F96B9EA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736AEF"/>
    <w:multiLevelType w:val="multilevel"/>
    <w:tmpl w:val="3A6EEB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8" w15:restartNumberingAfterBreak="0">
    <w:nsid w:val="42625980"/>
    <w:multiLevelType w:val="multilevel"/>
    <w:tmpl w:val="ABA0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5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5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10" w:hanging="2160"/>
      </w:pPr>
      <w:rPr>
        <w:rFonts w:hint="default"/>
        <w:color w:val="000000"/>
      </w:rPr>
    </w:lvl>
  </w:abstractNum>
  <w:abstractNum w:abstractNumId="19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C63A9"/>
    <w:multiLevelType w:val="multilevel"/>
    <w:tmpl w:val="37FC49D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1" w15:restartNumberingAfterBreak="0">
    <w:nsid w:val="4DB73788"/>
    <w:multiLevelType w:val="multilevel"/>
    <w:tmpl w:val="5588B5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5530D70"/>
    <w:multiLevelType w:val="multilevel"/>
    <w:tmpl w:val="4508CD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8795B8C"/>
    <w:multiLevelType w:val="multilevel"/>
    <w:tmpl w:val="61EADE34"/>
    <w:lvl w:ilvl="0">
      <w:start w:val="7"/>
      <w:numFmt w:val="upperRoman"/>
      <w:lvlText w:val="%1."/>
      <w:lvlJc w:val="left"/>
      <w:pPr>
        <w:ind w:left="28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4" w15:restartNumberingAfterBreak="0">
    <w:nsid w:val="59317FBA"/>
    <w:multiLevelType w:val="multilevel"/>
    <w:tmpl w:val="8D2C73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A177E8E"/>
    <w:multiLevelType w:val="multilevel"/>
    <w:tmpl w:val="CC74F9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A512F0B"/>
    <w:multiLevelType w:val="hybridMultilevel"/>
    <w:tmpl w:val="DF74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72527"/>
    <w:multiLevelType w:val="multilevel"/>
    <w:tmpl w:val="18BE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67481511"/>
    <w:multiLevelType w:val="multilevel"/>
    <w:tmpl w:val="0D0A8E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2C59D2"/>
    <w:multiLevelType w:val="hybridMultilevel"/>
    <w:tmpl w:val="54C8FAC4"/>
    <w:lvl w:ilvl="0" w:tplc="40DCC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029BF"/>
    <w:multiLevelType w:val="hybridMultilevel"/>
    <w:tmpl w:val="F858D76C"/>
    <w:lvl w:ilvl="0" w:tplc="A2BEB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06312B"/>
    <w:multiLevelType w:val="hybridMultilevel"/>
    <w:tmpl w:val="C37A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54D46"/>
    <w:multiLevelType w:val="hybridMultilevel"/>
    <w:tmpl w:val="CF14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68F9"/>
    <w:multiLevelType w:val="multilevel"/>
    <w:tmpl w:val="B23E70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4"/>
        </w:rPr>
      </w:lvl>
    </w:lvlOverride>
  </w:num>
  <w:num w:numId="2">
    <w:abstractNumId w:val="9"/>
  </w:num>
  <w:num w:numId="3">
    <w:abstractNumId w:val="29"/>
  </w:num>
  <w:num w:numId="4">
    <w:abstractNumId w:val="8"/>
  </w:num>
  <w:num w:numId="5">
    <w:abstractNumId w:val="10"/>
  </w:num>
  <w:num w:numId="6">
    <w:abstractNumId w:val="1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27"/>
  </w:num>
  <w:num w:numId="12">
    <w:abstractNumId w:val="16"/>
  </w:num>
  <w:num w:numId="13">
    <w:abstractNumId w:val="25"/>
  </w:num>
  <w:num w:numId="14">
    <w:abstractNumId w:val="17"/>
  </w:num>
  <w:num w:numId="15">
    <w:abstractNumId w:val="21"/>
  </w:num>
  <w:num w:numId="16">
    <w:abstractNumId w:val="15"/>
  </w:num>
  <w:num w:numId="17">
    <w:abstractNumId w:val="3"/>
  </w:num>
  <w:num w:numId="18">
    <w:abstractNumId w:val="13"/>
  </w:num>
  <w:num w:numId="19">
    <w:abstractNumId w:val="24"/>
  </w:num>
  <w:num w:numId="20">
    <w:abstractNumId w:val="28"/>
  </w:num>
  <w:num w:numId="21">
    <w:abstractNumId w:val="7"/>
  </w:num>
  <w:num w:numId="22">
    <w:abstractNumId w:val="32"/>
  </w:num>
  <w:num w:numId="23">
    <w:abstractNumId w:val="4"/>
  </w:num>
  <w:num w:numId="24">
    <w:abstractNumId w:val="2"/>
  </w:num>
  <w:num w:numId="25">
    <w:abstractNumId w:val="33"/>
  </w:num>
  <w:num w:numId="26">
    <w:abstractNumId w:val="31"/>
  </w:num>
  <w:num w:numId="27">
    <w:abstractNumId w:val="22"/>
  </w:num>
  <w:num w:numId="28">
    <w:abstractNumId w:val="12"/>
  </w:num>
  <w:num w:numId="29">
    <w:abstractNumId w:val="23"/>
  </w:num>
  <w:num w:numId="30">
    <w:abstractNumId w:val="20"/>
  </w:num>
  <w:num w:numId="31">
    <w:abstractNumId w:val="14"/>
  </w:num>
  <w:num w:numId="32">
    <w:abstractNumId w:val="18"/>
  </w:num>
  <w:num w:numId="3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F7"/>
    <w:rsid w:val="0000351A"/>
    <w:rsid w:val="00005427"/>
    <w:rsid w:val="0000695F"/>
    <w:rsid w:val="00007C16"/>
    <w:rsid w:val="000126AE"/>
    <w:rsid w:val="00015C67"/>
    <w:rsid w:val="00016437"/>
    <w:rsid w:val="00023838"/>
    <w:rsid w:val="00023F84"/>
    <w:rsid w:val="00024A78"/>
    <w:rsid w:val="00024E65"/>
    <w:rsid w:val="00026640"/>
    <w:rsid w:val="00026936"/>
    <w:rsid w:val="00031CA3"/>
    <w:rsid w:val="000323F1"/>
    <w:rsid w:val="00032C9A"/>
    <w:rsid w:val="000331BE"/>
    <w:rsid w:val="00034FCB"/>
    <w:rsid w:val="00036292"/>
    <w:rsid w:val="00037808"/>
    <w:rsid w:val="00041D9D"/>
    <w:rsid w:val="000520E7"/>
    <w:rsid w:val="00052895"/>
    <w:rsid w:val="00053446"/>
    <w:rsid w:val="0005401E"/>
    <w:rsid w:val="000547A5"/>
    <w:rsid w:val="00055E24"/>
    <w:rsid w:val="00056771"/>
    <w:rsid w:val="00061C6E"/>
    <w:rsid w:val="000639B7"/>
    <w:rsid w:val="00064845"/>
    <w:rsid w:val="0006601E"/>
    <w:rsid w:val="00066B5A"/>
    <w:rsid w:val="00071374"/>
    <w:rsid w:val="000722E0"/>
    <w:rsid w:val="000725F0"/>
    <w:rsid w:val="000741A1"/>
    <w:rsid w:val="0008033B"/>
    <w:rsid w:val="00090268"/>
    <w:rsid w:val="00096F5F"/>
    <w:rsid w:val="00097488"/>
    <w:rsid w:val="00097D5A"/>
    <w:rsid w:val="000A196A"/>
    <w:rsid w:val="000A2EF8"/>
    <w:rsid w:val="000B079C"/>
    <w:rsid w:val="000B0E64"/>
    <w:rsid w:val="000B109C"/>
    <w:rsid w:val="000B264B"/>
    <w:rsid w:val="000B40C4"/>
    <w:rsid w:val="000B42FB"/>
    <w:rsid w:val="000B7E15"/>
    <w:rsid w:val="000B7F8E"/>
    <w:rsid w:val="000C1963"/>
    <w:rsid w:val="000C262B"/>
    <w:rsid w:val="000C3394"/>
    <w:rsid w:val="000C78EC"/>
    <w:rsid w:val="000D1EF8"/>
    <w:rsid w:val="000D4029"/>
    <w:rsid w:val="000D6466"/>
    <w:rsid w:val="000D75FD"/>
    <w:rsid w:val="000D76CA"/>
    <w:rsid w:val="000E0E15"/>
    <w:rsid w:val="000F02FB"/>
    <w:rsid w:val="000F0415"/>
    <w:rsid w:val="000F4170"/>
    <w:rsid w:val="000F4674"/>
    <w:rsid w:val="000F558C"/>
    <w:rsid w:val="000F576D"/>
    <w:rsid w:val="000F5B38"/>
    <w:rsid w:val="00101E97"/>
    <w:rsid w:val="00102D1B"/>
    <w:rsid w:val="00102EB3"/>
    <w:rsid w:val="001034F5"/>
    <w:rsid w:val="001060BE"/>
    <w:rsid w:val="00106175"/>
    <w:rsid w:val="001111BB"/>
    <w:rsid w:val="001118FD"/>
    <w:rsid w:val="0011386A"/>
    <w:rsid w:val="00116074"/>
    <w:rsid w:val="00116D55"/>
    <w:rsid w:val="00120269"/>
    <w:rsid w:val="00120C5C"/>
    <w:rsid w:val="00121902"/>
    <w:rsid w:val="00122C19"/>
    <w:rsid w:val="00123C65"/>
    <w:rsid w:val="001262F0"/>
    <w:rsid w:val="001273AC"/>
    <w:rsid w:val="00127851"/>
    <w:rsid w:val="00127A92"/>
    <w:rsid w:val="001308E1"/>
    <w:rsid w:val="00131B5F"/>
    <w:rsid w:val="00134D8E"/>
    <w:rsid w:val="001436E0"/>
    <w:rsid w:val="001447F4"/>
    <w:rsid w:val="00144DB3"/>
    <w:rsid w:val="00144ED9"/>
    <w:rsid w:val="001452DF"/>
    <w:rsid w:val="00145AE7"/>
    <w:rsid w:val="00146253"/>
    <w:rsid w:val="00146605"/>
    <w:rsid w:val="00150F0E"/>
    <w:rsid w:val="0015157F"/>
    <w:rsid w:val="00151F9B"/>
    <w:rsid w:val="00153598"/>
    <w:rsid w:val="00154C41"/>
    <w:rsid w:val="0015538C"/>
    <w:rsid w:val="001567F3"/>
    <w:rsid w:val="001572EB"/>
    <w:rsid w:val="001573F1"/>
    <w:rsid w:val="00157DA7"/>
    <w:rsid w:val="001639FC"/>
    <w:rsid w:val="001641EC"/>
    <w:rsid w:val="00166EC1"/>
    <w:rsid w:val="00172699"/>
    <w:rsid w:val="00172B94"/>
    <w:rsid w:val="00174C17"/>
    <w:rsid w:val="001818FF"/>
    <w:rsid w:val="00182BBA"/>
    <w:rsid w:val="0018364A"/>
    <w:rsid w:val="00183FA5"/>
    <w:rsid w:val="00184F37"/>
    <w:rsid w:val="00192C13"/>
    <w:rsid w:val="00193C7D"/>
    <w:rsid w:val="00193D88"/>
    <w:rsid w:val="001951E8"/>
    <w:rsid w:val="001961F9"/>
    <w:rsid w:val="00197CAF"/>
    <w:rsid w:val="001A18BB"/>
    <w:rsid w:val="001A2B37"/>
    <w:rsid w:val="001A3CF7"/>
    <w:rsid w:val="001A40EE"/>
    <w:rsid w:val="001A5908"/>
    <w:rsid w:val="001A7B75"/>
    <w:rsid w:val="001B02C1"/>
    <w:rsid w:val="001B1CEE"/>
    <w:rsid w:val="001B4C3B"/>
    <w:rsid w:val="001B623E"/>
    <w:rsid w:val="001B64AD"/>
    <w:rsid w:val="001C18C6"/>
    <w:rsid w:val="001C21A5"/>
    <w:rsid w:val="001C4070"/>
    <w:rsid w:val="001C47ED"/>
    <w:rsid w:val="001C665E"/>
    <w:rsid w:val="001D06AA"/>
    <w:rsid w:val="001D7B76"/>
    <w:rsid w:val="001E105B"/>
    <w:rsid w:val="001E3071"/>
    <w:rsid w:val="001E4114"/>
    <w:rsid w:val="001E4503"/>
    <w:rsid w:val="001F019B"/>
    <w:rsid w:val="001F0BF3"/>
    <w:rsid w:val="001F32CC"/>
    <w:rsid w:val="001F3BE8"/>
    <w:rsid w:val="001F4DC8"/>
    <w:rsid w:val="001F6527"/>
    <w:rsid w:val="001F6D65"/>
    <w:rsid w:val="001F765D"/>
    <w:rsid w:val="0020013B"/>
    <w:rsid w:val="00201560"/>
    <w:rsid w:val="0020501B"/>
    <w:rsid w:val="0020551D"/>
    <w:rsid w:val="00205BA6"/>
    <w:rsid w:val="002066CB"/>
    <w:rsid w:val="00206742"/>
    <w:rsid w:val="002112C1"/>
    <w:rsid w:val="00214206"/>
    <w:rsid w:val="00215DC1"/>
    <w:rsid w:val="00215F43"/>
    <w:rsid w:val="002229AB"/>
    <w:rsid w:val="00227498"/>
    <w:rsid w:val="002310CB"/>
    <w:rsid w:val="00231E9D"/>
    <w:rsid w:val="00235C74"/>
    <w:rsid w:val="002362E4"/>
    <w:rsid w:val="002367DD"/>
    <w:rsid w:val="00240C50"/>
    <w:rsid w:val="0024115D"/>
    <w:rsid w:val="00241926"/>
    <w:rsid w:val="002426A3"/>
    <w:rsid w:val="00242F11"/>
    <w:rsid w:val="00244CB8"/>
    <w:rsid w:val="0024714B"/>
    <w:rsid w:val="00247839"/>
    <w:rsid w:val="00251FAD"/>
    <w:rsid w:val="0025701C"/>
    <w:rsid w:val="00257921"/>
    <w:rsid w:val="00260382"/>
    <w:rsid w:val="0026092A"/>
    <w:rsid w:val="00263AB1"/>
    <w:rsid w:val="0026514B"/>
    <w:rsid w:val="0027379B"/>
    <w:rsid w:val="002754DE"/>
    <w:rsid w:val="0027624C"/>
    <w:rsid w:val="00276AF5"/>
    <w:rsid w:val="00282411"/>
    <w:rsid w:val="00283EE0"/>
    <w:rsid w:val="00284790"/>
    <w:rsid w:val="00285E83"/>
    <w:rsid w:val="00286C89"/>
    <w:rsid w:val="00287140"/>
    <w:rsid w:val="00287559"/>
    <w:rsid w:val="0029109A"/>
    <w:rsid w:val="00292029"/>
    <w:rsid w:val="00292296"/>
    <w:rsid w:val="00296C34"/>
    <w:rsid w:val="002A3A64"/>
    <w:rsid w:val="002A43CD"/>
    <w:rsid w:val="002A440D"/>
    <w:rsid w:val="002A4BC6"/>
    <w:rsid w:val="002A6F32"/>
    <w:rsid w:val="002A73AF"/>
    <w:rsid w:val="002A7BAF"/>
    <w:rsid w:val="002A7F1A"/>
    <w:rsid w:val="002B16E9"/>
    <w:rsid w:val="002B37CF"/>
    <w:rsid w:val="002B3A1B"/>
    <w:rsid w:val="002B727D"/>
    <w:rsid w:val="002B79B0"/>
    <w:rsid w:val="002C3245"/>
    <w:rsid w:val="002C42CB"/>
    <w:rsid w:val="002C7E7F"/>
    <w:rsid w:val="002D3BCA"/>
    <w:rsid w:val="002D4F3D"/>
    <w:rsid w:val="002D7295"/>
    <w:rsid w:val="002E0C1B"/>
    <w:rsid w:val="002E0EB1"/>
    <w:rsid w:val="002E13FB"/>
    <w:rsid w:val="002E2EE7"/>
    <w:rsid w:val="002E3F04"/>
    <w:rsid w:val="002E6DCE"/>
    <w:rsid w:val="002F09D0"/>
    <w:rsid w:val="002F0B9E"/>
    <w:rsid w:val="002F0FA7"/>
    <w:rsid w:val="002F1069"/>
    <w:rsid w:val="002F258C"/>
    <w:rsid w:val="002F3379"/>
    <w:rsid w:val="002F5A13"/>
    <w:rsid w:val="002F736B"/>
    <w:rsid w:val="0030127C"/>
    <w:rsid w:val="00301396"/>
    <w:rsid w:val="00306128"/>
    <w:rsid w:val="00315403"/>
    <w:rsid w:val="00317B44"/>
    <w:rsid w:val="00323E85"/>
    <w:rsid w:val="003273AB"/>
    <w:rsid w:val="003305BD"/>
    <w:rsid w:val="00330EF8"/>
    <w:rsid w:val="00331F6D"/>
    <w:rsid w:val="003324BD"/>
    <w:rsid w:val="0033474E"/>
    <w:rsid w:val="003414F7"/>
    <w:rsid w:val="0034198A"/>
    <w:rsid w:val="00341D68"/>
    <w:rsid w:val="00343381"/>
    <w:rsid w:val="0034437A"/>
    <w:rsid w:val="00345FD7"/>
    <w:rsid w:val="00351011"/>
    <w:rsid w:val="0035264E"/>
    <w:rsid w:val="00353C1F"/>
    <w:rsid w:val="0035517E"/>
    <w:rsid w:val="00355865"/>
    <w:rsid w:val="00362774"/>
    <w:rsid w:val="00365DE1"/>
    <w:rsid w:val="00366503"/>
    <w:rsid w:val="003676D2"/>
    <w:rsid w:val="00372025"/>
    <w:rsid w:val="00376B0A"/>
    <w:rsid w:val="00377D8D"/>
    <w:rsid w:val="0038065E"/>
    <w:rsid w:val="0038187A"/>
    <w:rsid w:val="003819E9"/>
    <w:rsid w:val="00382B97"/>
    <w:rsid w:val="00382D49"/>
    <w:rsid w:val="00383629"/>
    <w:rsid w:val="003837C6"/>
    <w:rsid w:val="00386D15"/>
    <w:rsid w:val="00386E12"/>
    <w:rsid w:val="00390CCE"/>
    <w:rsid w:val="00392C24"/>
    <w:rsid w:val="00393699"/>
    <w:rsid w:val="00395546"/>
    <w:rsid w:val="003964A3"/>
    <w:rsid w:val="003A4E86"/>
    <w:rsid w:val="003A4EF0"/>
    <w:rsid w:val="003A5587"/>
    <w:rsid w:val="003A5D82"/>
    <w:rsid w:val="003A64E2"/>
    <w:rsid w:val="003A7FBF"/>
    <w:rsid w:val="003B31FC"/>
    <w:rsid w:val="003B3FA7"/>
    <w:rsid w:val="003B7632"/>
    <w:rsid w:val="003C2BCE"/>
    <w:rsid w:val="003C37E5"/>
    <w:rsid w:val="003C4156"/>
    <w:rsid w:val="003C7F19"/>
    <w:rsid w:val="003D0298"/>
    <w:rsid w:val="003D1593"/>
    <w:rsid w:val="003D65BD"/>
    <w:rsid w:val="003E13E0"/>
    <w:rsid w:val="003E19F9"/>
    <w:rsid w:val="003E2368"/>
    <w:rsid w:val="003E3C40"/>
    <w:rsid w:val="003E4E15"/>
    <w:rsid w:val="003E5093"/>
    <w:rsid w:val="003E6351"/>
    <w:rsid w:val="003E6458"/>
    <w:rsid w:val="003E6C16"/>
    <w:rsid w:val="003E7738"/>
    <w:rsid w:val="003F29A8"/>
    <w:rsid w:val="003F3D99"/>
    <w:rsid w:val="003F4784"/>
    <w:rsid w:val="003F7B82"/>
    <w:rsid w:val="004007BF"/>
    <w:rsid w:val="00400DA4"/>
    <w:rsid w:val="00404487"/>
    <w:rsid w:val="004049AA"/>
    <w:rsid w:val="00413049"/>
    <w:rsid w:val="00414980"/>
    <w:rsid w:val="004229B9"/>
    <w:rsid w:val="00422E13"/>
    <w:rsid w:val="00430529"/>
    <w:rsid w:val="00431D20"/>
    <w:rsid w:val="00434FB2"/>
    <w:rsid w:val="004402A6"/>
    <w:rsid w:val="00440696"/>
    <w:rsid w:val="004409EE"/>
    <w:rsid w:val="00441B04"/>
    <w:rsid w:val="00442F52"/>
    <w:rsid w:val="0045046F"/>
    <w:rsid w:val="004507FF"/>
    <w:rsid w:val="004508D1"/>
    <w:rsid w:val="00450D0E"/>
    <w:rsid w:val="00451B81"/>
    <w:rsid w:val="00451F7B"/>
    <w:rsid w:val="004539D0"/>
    <w:rsid w:val="00455545"/>
    <w:rsid w:val="004556D7"/>
    <w:rsid w:val="0045735D"/>
    <w:rsid w:val="00463307"/>
    <w:rsid w:val="00464B50"/>
    <w:rsid w:val="00464E3B"/>
    <w:rsid w:val="00464E7D"/>
    <w:rsid w:val="00465BAE"/>
    <w:rsid w:val="00465C64"/>
    <w:rsid w:val="00470F3E"/>
    <w:rsid w:val="00477319"/>
    <w:rsid w:val="00480CBB"/>
    <w:rsid w:val="00482B2A"/>
    <w:rsid w:val="0049083B"/>
    <w:rsid w:val="00493D92"/>
    <w:rsid w:val="00494DF1"/>
    <w:rsid w:val="00497F43"/>
    <w:rsid w:val="004A0CFD"/>
    <w:rsid w:val="004A1369"/>
    <w:rsid w:val="004A14DB"/>
    <w:rsid w:val="004A18C6"/>
    <w:rsid w:val="004A1C63"/>
    <w:rsid w:val="004A1D01"/>
    <w:rsid w:val="004A206D"/>
    <w:rsid w:val="004A2C0C"/>
    <w:rsid w:val="004A3E40"/>
    <w:rsid w:val="004A6091"/>
    <w:rsid w:val="004B6B3E"/>
    <w:rsid w:val="004B71ED"/>
    <w:rsid w:val="004B7943"/>
    <w:rsid w:val="004B7A1A"/>
    <w:rsid w:val="004C10D6"/>
    <w:rsid w:val="004C3447"/>
    <w:rsid w:val="004C5564"/>
    <w:rsid w:val="004C57D2"/>
    <w:rsid w:val="004C76CB"/>
    <w:rsid w:val="004D2773"/>
    <w:rsid w:val="004D383C"/>
    <w:rsid w:val="004D3CCA"/>
    <w:rsid w:val="004D51E3"/>
    <w:rsid w:val="004D7CB4"/>
    <w:rsid w:val="004E1142"/>
    <w:rsid w:val="004E1C66"/>
    <w:rsid w:val="004E3675"/>
    <w:rsid w:val="004E42EC"/>
    <w:rsid w:val="004E462A"/>
    <w:rsid w:val="004E55CA"/>
    <w:rsid w:val="004E5755"/>
    <w:rsid w:val="004F114C"/>
    <w:rsid w:val="004F6121"/>
    <w:rsid w:val="004F62D4"/>
    <w:rsid w:val="004F68D3"/>
    <w:rsid w:val="004F72CC"/>
    <w:rsid w:val="004F779F"/>
    <w:rsid w:val="005007A3"/>
    <w:rsid w:val="00500DCC"/>
    <w:rsid w:val="00502BA9"/>
    <w:rsid w:val="005035A1"/>
    <w:rsid w:val="00505716"/>
    <w:rsid w:val="005071CE"/>
    <w:rsid w:val="00507BD4"/>
    <w:rsid w:val="005218FC"/>
    <w:rsid w:val="005251C0"/>
    <w:rsid w:val="00527558"/>
    <w:rsid w:val="005276D8"/>
    <w:rsid w:val="00530BCC"/>
    <w:rsid w:val="00530F12"/>
    <w:rsid w:val="00533D9D"/>
    <w:rsid w:val="00534577"/>
    <w:rsid w:val="00540985"/>
    <w:rsid w:val="00540C71"/>
    <w:rsid w:val="0054185C"/>
    <w:rsid w:val="0054341B"/>
    <w:rsid w:val="00545041"/>
    <w:rsid w:val="0054743A"/>
    <w:rsid w:val="00551041"/>
    <w:rsid w:val="00553C5E"/>
    <w:rsid w:val="00555F53"/>
    <w:rsid w:val="0055664E"/>
    <w:rsid w:val="0055701B"/>
    <w:rsid w:val="00561C49"/>
    <w:rsid w:val="00563529"/>
    <w:rsid w:val="00563FE5"/>
    <w:rsid w:val="0056543F"/>
    <w:rsid w:val="00565D85"/>
    <w:rsid w:val="00567056"/>
    <w:rsid w:val="00567EF0"/>
    <w:rsid w:val="00567FE2"/>
    <w:rsid w:val="005716AB"/>
    <w:rsid w:val="005731BF"/>
    <w:rsid w:val="005734CA"/>
    <w:rsid w:val="00573CFD"/>
    <w:rsid w:val="005814A9"/>
    <w:rsid w:val="005854F9"/>
    <w:rsid w:val="00586B47"/>
    <w:rsid w:val="00587527"/>
    <w:rsid w:val="00591AE3"/>
    <w:rsid w:val="00595B80"/>
    <w:rsid w:val="0059723B"/>
    <w:rsid w:val="00597BD9"/>
    <w:rsid w:val="005A09F9"/>
    <w:rsid w:val="005A46D8"/>
    <w:rsid w:val="005A61ED"/>
    <w:rsid w:val="005A69F6"/>
    <w:rsid w:val="005A715B"/>
    <w:rsid w:val="005A7373"/>
    <w:rsid w:val="005B390F"/>
    <w:rsid w:val="005B5141"/>
    <w:rsid w:val="005B557C"/>
    <w:rsid w:val="005B726D"/>
    <w:rsid w:val="005C2757"/>
    <w:rsid w:val="005D0379"/>
    <w:rsid w:val="005D06ED"/>
    <w:rsid w:val="005D12FC"/>
    <w:rsid w:val="005D58B8"/>
    <w:rsid w:val="005E0659"/>
    <w:rsid w:val="005E0E71"/>
    <w:rsid w:val="005E1227"/>
    <w:rsid w:val="005E2E72"/>
    <w:rsid w:val="005E3AB1"/>
    <w:rsid w:val="005E6527"/>
    <w:rsid w:val="005E6B29"/>
    <w:rsid w:val="005E73AD"/>
    <w:rsid w:val="005F3729"/>
    <w:rsid w:val="005F3D41"/>
    <w:rsid w:val="005F4839"/>
    <w:rsid w:val="005F7CBA"/>
    <w:rsid w:val="006024B7"/>
    <w:rsid w:val="00602AFA"/>
    <w:rsid w:val="00603BEF"/>
    <w:rsid w:val="006041BF"/>
    <w:rsid w:val="00606185"/>
    <w:rsid w:val="0060789D"/>
    <w:rsid w:val="00607EDA"/>
    <w:rsid w:val="00610488"/>
    <w:rsid w:val="00615D71"/>
    <w:rsid w:val="006175AF"/>
    <w:rsid w:val="006225E6"/>
    <w:rsid w:val="00623915"/>
    <w:rsid w:val="00624142"/>
    <w:rsid w:val="00624C1F"/>
    <w:rsid w:val="00626675"/>
    <w:rsid w:val="00630328"/>
    <w:rsid w:val="00630EED"/>
    <w:rsid w:val="00631BEF"/>
    <w:rsid w:val="00634A23"/>
    <w:rsid w:val="00635C2F"/>
    <w:rsid w:val="006405E9"/>
    <w:rsid w:val="00640E50"/>
    <w:rsid w:val="00641DEC"/>
    <w:rsid w:val="006434FD"/>
    <w:rsid w:val="006479CF"/>
    <w:rsid w:val="00647CF8"/>
    <w:rsid w:val="00650EB4"/>
    <w:rsid w:val="00654FD5"/>
    <w:rsid w:val="00656AF3"/>
    <w:rsid w:val="00657E55"/>
    <w:rsid w:val="00661313"/>
    <w:rsid w:val="00662ECC"/>
    <w:rsid w:val="00670665"/>
    <w:rsid w:val="0067316C"/>
    <w:rsid w:val="00675FE1"/>
    <w:rsid w:val="00677623"/>
    <w:rsid w:val="0068240B"/>
    <w:rsid w:val="00683C67"/>
    <w:rsid w:val="00684E6C"/>
    <w:rsid w:val="00685A91"/>
    <w:rsid w:val="00690C49"/>
    <w:rsid w:val="00692EB0"/>
    <w:rsid w:val="00696A26"/>
    <w:rsid w:val="00697361"/>
    <w:rsid w:val="006A1F85"/>
    <w:rsid w:val="006A38F1"/>
    <w:rsid w:val="006B2ABC"/>
    <w:rsid w:val="006B3DE0"/>
    <w:rsid w:val="006B3E6D"/>
    <w:rsid w:val="006B470F"/>
    <w:rsid w:val="006B4F8C"/>
    <w:rsid w:val="006B7BD2"/>
    <w:rsid w:val="006C3DDF"/>
    <w:rsid w:val="006C7377"/>
    <w:rsid w:val="006C7D3C"/>
    <w:rsid w:val="006D16D4"/>
    <w:rsid w:val="006D2270"/>
    <w:rsid w:val="006D41E5"/>
    <w:rsid w:val="006D47B0"/>
    <w:rsid w:val="006D4BCA"/>
    <w:rsid w:val="006D5979"/>
    <w:rsid w:val="006D6259"/>
    <w:rsid w:val="006E01CC"/>
    <w:rsid w:val="006E13A6"/>
    <w:rsid w:val="006E1418"/>
    <w:rsid w:val="006E1C3B"/>
    <w:rsid w:val="006E2BB5"/>
    <w:rsid w:val="006F01EF"/>
    <w:rsid w:val="006F5A48"/>
    <w:rsid w:val="006F6D04"/>
    <w:rsid w:val="00700A44"/>
    <w:rsid w:val="00701174"/>
    <w:rsid w:val="007017E0"/>
    <w:rsid w:val="00703C24"/>
    <w:rsid w:val="00705AB2"/>
    <w:rsid w:val="0070740D"/>
    <w:rsid w:val="00710081"/>
    <w:rsid w:val="007103D5"/>
    <w:rsid w:val="00711656"/>
    <w:rsid w:val="00712767"/>
    <w:rsid w:val="00713EC0"/>
    <w:rsid w:val="00714CA9"/>
    <w:rsid w:val="00727CAD"/>
    <w:rsid w:val="007300A3"/>
    <w:rsid w:val="007306E2"/>
    <w:rsid w:val="00731A15"/>
    <w:rsid w:val="00732594"/>
    <w:rsid w:val="007328C4"/>
    <w:rsid w:val="00733503"/>
    <w:rsid w:val="0073445B"/>
    <w:rsid w:val="00734650"/>
    <w:rsid w:val="007415A6"/>
    <w:rsid w:val="0074270E"/>
    <w:rsid w:val="00742F39"/>
    <w:rsid w:val="007447FF"/>
    <w:rsid w:val="00746172"/>
    <w:rsid w:val="007464A7"/>
    <w:rsid w:val="0074707A"/>
    <w:rsid w:val="007531B7"/>
    <w:rsid w:val="00755B54"/>
    <w:rsid w:val="0075711C"/>
    <w:rsid w:val="007601C4"/>
    <w:rsid w:val="00762336"/>
    <w:rsid w:val="007635FA"/>
    <w:rsid w:val="00764934"/>
    <w:rsid w:val="00764AF2"/>
    <w:rsid w:val="00766E20"/>
    <w:rsid w:val="00767CAA"/>
    <w:rsid w:val="007708DB"/>
    <w:rsid w:val="007809A5"/>
    <w:rsid w:val="00781576"/>
    <w:rsid w:val="00784C51"/>
    <w:rsid w:val="0078680D"/>
    <w:rsid w:val="007871E3"/>
    <w:rsid w:val="00787591"/>
    <w:rsid w:val="007875DF"/>
    <w:rsid w:val="00787678"/>
    <w:rsid w:val="0079106D"/>
    <w:rsid w:val="007967FC"/>
    <w:rsid w:val="00796CBC"/>
    <w:rsid w:val="007A1A8C"/>
    <w:rsid w:val="007A2404"/>
    <w:rsid w:val="007A245E"/>
    <w:rsid w:val="007A4393"/>
    <w:rsid w:val="007A5195"/>
    <w:rsid w:val="007A6720"/>
    <w:rsid w:val="007A6907"/>
    <w:rsid w:val="007B1CEE"/>
    <w:rsid w:val="007B2769"/>
    <w:rsid w:val="007B5EF7"/>
    <w:rsid w:val="007C278B"/>
    <w:rsid w:val="007C3179"/>
    <w:rsid w:val="007C5FD4"/>
    <w:rsid w:val="007C7299"/>
    <w:rsid w:val="007D100B"/>
    <w:rsid w:val="007D176D"/>
    <w:rsid w:val="007D2C6F"/>
    <w:rsid w:val="007D2DFB"/>
    <w:rsid w:val="007D5D44"/>
    <w:rsid w:val="007D68DD"/>
    <w:rsid w:val="007D6C3E"/>
    <w:rsid w:val="007E1B2E"/>
    <w:rsid w:val="007E2103"/>
    <w:rsid w:val="007E6C1F"/>
    <w:rsid w:val="007F0E3C"/>
    <w:rsid w:val="007F0F18"/>
    <w:rsid w:val="007F1889"/>
    <w:rsid w:val="007F1EB1"/>
    <w:rsid w:val="007F4451"/>
    <w:rsid w:val="007F6461"/>
    <w:rsid w:val="007F77DC"/>
    <w:rsid w:val="0080248A"/>
    <w:rsid w:val="0080297A"/>
    <w:rsid w:val="00802FC0"/>
    <w:rsid w:val="00804234"/>
    <w:rsid w:val="008077AD"/>
    <w:rsid w:val="00807AAA"/>
    <w:rsid w:val="00810E74"/>
    <w:rsid w:val="00812A4D"/>
    <w:rsid w:val="00813C01"/>
    <w:rsid w:val="00816C5D"/>
    <w:rsid w:val="00822B49"/>
    <w:rsid w:val="00825199"/>
    <w:rsid w:val="0082645E"/>
    <w:rsid w:val="008272B3"/>
    <w:rsid w:val="008306FB"/>
    <w:rsid w:val="00830CB6"/>
    <w:rsid w:val="0083297D"/>
    <w:rsid w:val="0084462C"/>
    <w:rsid w:val="0084679F"/>
    <w:rsid w:val="00847993"/>
    <w:rsid w:val="00850B19"/>
    <w:rsid w:val="00852B55"/>
    <w:rsid w:val="00857797"/>
    <w:rsid w:val="008608C1"/>
    <w:rsid w:val="008627A4"/>
    <w:rsid w:val="00862F2F"/>
    <w:rsid w:val="008653C3"/>
    <w:rsid w:val="00867757"/>
    <w:rsid w:val="00870858"/>
    <w:rsid w:val="00870932"/>
    <w:rsid w:val="00870D95"/>
    <w:rsid w:val="00873869"/>
    <w:rsid w:val="008746B2"/>
    <w:rsid w:val="008757AA"/>
    <w:rsid w:val="0087584D"/>
    <w:rsid w:val="00875FDD"/>
    <w:rsid w:val="00876EBB"/>
    <w:rsid w:val="00877263"/>
    <w:rsid w:val="008805D5"/>
    <w:rsid w:val="00880837"/>
    <w:rsid w:val="008810F3"/>
    <w:rsid w:val="00882543"/>
    <w:rsid w:val="00882ABC"/>
    <w:rsid w:val="00886C3E"/>
    <w:rsid w:val="0088722A"/>
    <w:rsid w:val="0089190A"/>
    <w:rsid w:val="00891F25"/>
    <w:rsid w:val="00892227"/>
    <w:rsid w:val="008941F9"/>
    <w:rsid w:val="008975D6"/>
    <w:rsid w:val="008A0363"/>
    <w:rsid w:val="008A1CEC"/>
    <w:rsid w:val="008A2ADA"/>
    <w:rsid w:val="008A5001"/>
    <w:rsid w:val="008A510A"/>
    <w:rsid w:val="008A55AD"/>
    <w:rsid w:val="008A7FFA"/>
    <w:rsid w:val="008B0483"/>
    <w:rsid w:val="008B068D"/>
    <w:rsid w:val="008B34AA"/>
    <w:rsid w:val="008B5676"/>
    <w:rsid w:val="008B77BE"/>
    <w:rsid w:val="008B7EE3"/>
    <w:rsid w:val="008C1561"/>
    <w:rsid w:val="008C1DDA"/>
    <w:rsid w:val="008C1FDE"/>
    <w:rsid w:val="008C7919"/>
    <w:rsid w:val="008C7959"/>
    <w:rsid w:val="008C7B4A"/>
    <w:rsid w:val="008D0510"/>
    <w:rsid w:val="008D2213"/>
    <w:rsid w:val="008D2F69"/>
    <w:rsid w:val="008D496D"/>
    <w:rsid w:val="008D7119"/>
    <w:rsid w:val="008E0AB6"/>
    <w:rsid w:val="008E2AE4"/>
    <w:rsid w:val="008E401E"/>
    <w:rsid w:val="008E4483"/>
    <w:rsid w:val="008E5795"/>
    <w:rsid w:val="008F2AA6"/>
    <w:rsid w:val="008F5EC2"/>
    <w:rsid w:val="008F6934"/>
    <w:rsid w:val="0090628D"/>
    <w:rsid w:val="009141CE"/>
    <w:rsid w:val="00914B6F"/>
    <w:rsid w:val="00915713"/>
    <w:rsid w:val="00921981"/>
    <w:rsid w:val="00923667"/>
    <w:rsid w:val="00926A26"/>
    <w:rsid w:val="00927197"/>
    <w:rsid w:val="00927F3D"/>
    <w:rsid w:val="00931116"/>
    <w:rsid w:val="00931B64"/>
    <w:rsid w:val="00933BFF"/>
    <w:rsid w:val="00935ECB"/>
    <w:rsid w:val="00936AC9"/>
    <w:rsid w:val="0093765D"/>
    <w:rsid w:val="0093775D"/>
    <w:rsid w:val="00937C96"/>
    <w:rsid w:val="00942187"/>
    <w:rsid w:val="00944F4F"/>
    <w:rsid w:val="0095043E"/>
    <w:rsid w:val="009515F0"/>
    <w:rsid w:val="00952E1F"/>
    <w:rsid w:val="00953ED8"/>
    <w:rsid w:val="00955E70"/>
    <w:rsid w:val="009629B2"/>
    <w:rsid w:val="0096365E"/>
    <w:rsid w:val="009642F1"/>
    <w:rsid w:val="00971D1B"/>
    <w:rsid w:val="0097531D"/>
    <w:rsid w:val="0097569A"/>
    <w:rsid w:val="0098463C"/>
    <w:rsid w:val="00985EF6"/>
    <w:rsid w:val="00990485"/>
    <w:rsid w:val="00992081"/>
    <w:rsid w:val="00992EAF"/>
    <w:rsid w:val="009945E3"/>
    <w:rsid w:val="00994FD9"/>
    <w:rsid w:val="00995129"/>
    <w:rsid w:val="009954A9"/>
    <w:rsid w:val="00997553"/>
    <w:rsid w:val="00997A8F"/>
    <w:rsid w:val="009A0497"/>
    <w:rsid w:val="009A2F4A"/>
    <w:rsid w:val="009A3559"/>
    <w:rsid w:val="009A6C38"/>
    <w:rsid w:val="009B127F"/>
    <w:rsid w:val="009B412B"/>
    <w:rsid w:val="009C2B5D"/>
    <w:rsid w:val="009C3991"/>
    <w:rsid w:val="009C3E70"/>
    <w:rsid w:val="009D0F84"/>
    <w:rsid w:val="009D10BD"/>
    <w:rsid w:val="009D6D7C"/>
    <w:rsid w:val="009E06CC"/>
    <w:rsid w:val="009E10D1"/>
    <w:rsid w:val="009E648F"/>
    <w:rsid w:val="009E7B22"/>
    <w:rsid w:val="009F03BE"/>
    <w:rsid w:val="009F49F3"/>
    <w:rsid w:val="009F63AE"/>
    <w:rsid w:val="00A017B2"/>
    <w:rsid w:val="00A03E01"/>
    <w:rsid w:val="00A04DC2"/>
    <w:rsid w:val="00A06192"/>
    <w:rsid w:val="00A10878"/>
    <w:rsid w:val="00A10E2B"/>
    <w:rsid w:val="00A136F9"/>
    <w:rsid w:val="00A14A1B"/>
    <w:rsid w:val="00A1520E"/>
    <w:rsid w:val="00A15EB6"/>
    <w:rsid w:val="00A161D6"/>
    <w:rsid w:val="00A161D7"/>
    <w:rsid w:val="00A20645"/>
    <w:rsid w:val="00A20D51"/>
    <w:rsid w:val="00A22690"/>
    <w:rsid w:val="00A24424"/>
    <w:rsid w:val="00A24C88"/>
    <w:rsid w:val="00A26412"/>
    <w:rsid w:val="00A268F2"/>
    <w:rsid w:val="00A27F3D"/>
    <w:rsid w:val="00A30A6D"/>
    <w:rsid w:val="00A31FF1"/>
    <w:rsid w:val="00A3239B"/>
    <w:rsid w:val="00A3240D"/>
    <w:rsid w:val="00A328C5"/>
    <w:rsid w:val="00A37489"/>
    <w:rsid w:val="00A40F21"/>
    <w:rsid w:val="00A4598C"/>
    <w:rsid w:val="00A46826"/>
    <w:rsid w:val="00A4784A"/>
    <w:rsid w:val="00A500D5"/>
    <w:rsid w:val="00A509C2"/>
    <w:rsid w:val="00A50DC7"/>
    <w:rsid w:val="00A538D6"/>
    <w:rsid w:val="00A54A12"/>
    <w:rsid w:val="00A54CFD"/>
    <w:rsid w:val="00A556D7"/>
    <w:rsid w:val="00A5638C"/>
    <w:rsid w:val="00A573D1"/>
    <w:rsid w:val="00A57E1A"/>
    <w:rsid w:val="00A6333B"/>
    <w:rsid w:val="00A63DDC"/>
    <w:rsid w:val="00A65594"/>
    <w:rsid w:val="00A6638B"/>
    <w:rsid w:val="00A70387"/>
    <w:rsid w:val="00A7166E"/>
    <w:rsid w:val="00A71DF3"/>
    <w:rsid w:val="00A72B6F"/>
    <w:rsid w:val="00A73923"/>
    <w:rsid w:val="00A77FB9"/>
    <w:rsid w:val="00A831E9"/>
    <w:rsid w:val="00A8436A"/>
    <w:rsid w:val="00A8536D"/>
    <w:rsid w:val="00A8537D"/>
    <w:rsid w:val="00A8591F"/>
    <w:rsid w:val="00A86DEA"/>
    <w:rsid w:val="00A8725E"/>
    <w:rsid w:val="00A904B0"/>
    <w:rsid w:val="00A908C0"/>
    <w:rsid w:val="00A92A0F"/>
    <w:rsid w:val="00A95E6F"/>
    <w:rsid w:val="00A97A4B"/>
    <w:rsid w:val="00AA26DC"/>
    <w:rsid w:val="00AA5CE8"/>
    <w:rsid w:val="00AB0157"/>
    <w:rsid w:val="00AB30B6"/>
    <w:rsid w:val="00AB574A"/>
    <w:rsid w:val="00AC0568"/>
    <w:rsid w:val="00AC20D5"/>
    <w:rsid w:val="00AD1CA2"/>
    <w:rsid w:val="00AD25CE"/>
    <w:rsid w:val="00AD33CE"/>
    <w:rsid w:val="00AD38DA"/>
    <w:rsid w:val="00AD50D6"/>
    <w:rsid w:val="00AD524C"/>
    <w:rsid w:val="00AD6B6C"/>
    <w:rsid w:val="00AE26C2"/>
    <w:rsid w:val="00AE2F14"/>
    <w:rsid w:val="00AE6508"/>
    <w:rsid w:val="00AE7DB1"/>
    <w:rsid w:val="00AF01D0"/>
    <w:rsid w:val="00AF1B34"/>
    <w:rsid w:val="00AF2768"/>
    <w:rsid w:val="00AF33FC"/>
    <w:rsid w:val="00B01C6F"/>
    <w:rsid w:val="00B06059"/>
    <w:rsid w:val="00B07168"/>
    <w:rsid w:val="00B071B2"/>
    <w:rsid w:val="00B14BC8"/>
    <w:rsid w:val="00B15423"/>
    <w:rsid w:val="00B1543D"/>
    <w:rsid w:val="00B16606"/>
    <w:rsid w:val="00B20DB0"/>
    <w:rsid w:val="00B23D1A"/>
    <w:rsid w:val="00B31010"/>
    <w:rsid w:val="00B32AEA"/>
    <w:rsid w:val="00B35CAC"/>
    <w:rsid w:val="00B36A5F"/>
    <w:rsid w:val="00B3745B"/>
    <w:rsid w:val="00B41598"/>
    <w:rsid w:val="00B41A45"/>
    <w:rsid w:val="00B4232C"/>
    <w:rsid w:val="00B43838"/>
    <w:rsid w:val="00B43ADF"/>
    <w:rsid w:val="00B453FC"/>
    <w:rsid w:val="00B46259"/>
    <w:rsid w:val="00B51C82"/>
    <w:rsid w:val="00B51FFF"/>
    <w:rsid w:val="00B5224B"/>
    <w:rsid w:val="00B53F8A"/>
    <w:rsid w:val="00B55670"/>
    <w:rsid w:val="00B60577"/>
    <w:rsid w:val="00B60C97"/>
    <w:rsid w:val="00B63F45"/>
    <w:rsid w:val="00B64ED0"/>
    <w:rsid w:val="00B6772E"/>
    <w:rsid w:val="00B67D6E"/>
    <w:rsid w:val="00B7557C"/>
    <w:rsid w:val="00B75B60"/>
    <w:rsid w:val="00B77050"/>
    <w:rsid w:val="00B85CFB"/>
    <w:rsid w:val="00B87B7F"/>
    <w:rsid w:val="00B9470B"/>
    <w:rsid w:val="00B94942"/>
    <w:rsid w:val="00B95124"/>
    <w:rsid w:val="00B96C51"/>
    <w:rsid w:val="00BA003C"/>
    <w:rsid w:val="00BA0389"/>
    <w:rsid w:val="00BA044A"/>
    <w:rsid w:val="00BA1515"/>
    <w:rsid w:val="00BA3A2F"/>
    <w:rsid w:val="00BA3DA2"/>
    <w:rsid w:val="00BB19F0"/>
    <w:rsid w:val="00BB29F8"/>
    <w:rsid w:val="00BB43C8"/>
    <w:rsid w:val="00BB66A2"/>
    <w:rsid w:val="00BB6FD0"/>
    <w:rsid w:val="00BB736D"/>
    <w:rsid w:val="00BB7831"/>
    <w:rsid w:val="00BC179C"/>
    <w:rsid w:val="00BC38ED"/>
    <w:rsid w:val="00BD084B"/>
    <w:rsid w:val="00BD2450"/>
    <w:rsid w:val="00BD28AC"/>
    <w:rsid w:val="00BD2972"/>
    <w:rsid w:val="00BD29B7"/>
    <w:rsid w:val="00BD4C75"/>
    <w:rsid w:val="00BE0E16"/>
    <w:rsid w:val="00BE1A8F"/>
    <w:rsid w:val="00BE6766"/>
    <w:rsid w:val="00BF0D4B"/>
    <w:rsid w:val="00BF3793"/>
    <w:rsid w:val="00BF3856"/>
    <w:rsid w:val="00BF40B8"/>
    <w:rsid w:val="00BF7481"/>
    <w:rsid w:val="00BF7ACB"/>
    <w:rsid w:val="00BF7E80"/>
    <w:rsid w:val="00C02620"/>
    <w:rsid w:val="00C03EFE"/>
    <w:rsid w:val="00C0522A"/>
    <w:rsid w:val="00C06868"/>
    <w:rsid w:val="00C069C9"/>
    <w:rsid w:val="00C11C74"/>
    <w:rsid w:val="00C15109"/>
    <w:rsid w:val="00C21C2D"/>
    <w:rsid w:val="00C227BD"/>
    <w:rsid w:val="00C24B26"/>
    <w:rsid w:val="00C34111"/>
    <w:rsid w:val="00C35E74"/>
    <w:rsid w:val="00C3766C"/>
    <w:rsid w:val="00C3792A"/>
    <w:rsid w:val="00C4005A"/>
    <w:rsid w:val="00C42FC5"/>
    <w:rsid w:val="00C438D4"/>
    <w:rsid w:val="00C47118"/>
    <w:rsid w:val="00C47D30"/>
    <w:rsid w:val="00C509D1"/>
    <w:rsid w:val="00C51960"/>
    <w:rsid w:val="00C5290E"/>
    <w:rsid w:val="00C54928"/>
    <w:rsid w:val="00C56800"/>
    <w:rsid w:val="00C604F5"/>
    <w:rsid w:val="00C60819"/>
    <w:rsid w:val="00C60EAC"/>
    <w:rsid w:val="00C6100C"/>
    <w:rsid w:val="00C64D5C"/>
    <w:rsid w:val="00C658C8"/>
    <w:rsid w:val="00C67C10"/>
    <w:rsid w:val="00C80922"/>
    <w:rsid w:val="00C80961"/>
    <w:rsid w:val="00C80E72"/>
    <w:rsid w:val="00C86E06"/>
    <w:rsid w:val="00C87DEF"/>
    <w:rsid w:val="00C929A5"/>
    <w:rsid w:val="00C93848"/>
    <w:rsid w:val="00C95C3B"/>
    <w:rsid w:val="00C95FA2"/>
    <w:rsid w:val="00C966BF"/>
    <w:rsid w:val="00C96A54"/>
    <w:rsid w:val="00CA075D"/>
    <w:rsid w:val="00CA1511"/>
    <w:rsid w:val="00CA46F9"/>
    <w:rsid w:val="00CA4D31"/>
    <w:rsid w:val="00CB06CD"/>
    <w:rsid w:val="00CB1706"/>
    <w:rsid w:val="00CB1A80"/>
    <w:rsid w:val="00CB1DB2"/>
    <w:rsid w:val="00CB31EF"/>
    <w:rsid w:val="00CB37FB"/>
    <w:rsid w:val="00CB5731"/>
    <w:rsid w:val="00CB59D4"/>
    <w:rsid w:val="00CB7AC1"/>
    <w:rsid w:val="00CC0758"/>
    <w:rsid w:val="00CC0FC6"/>
    <w:rsid w:val="00CC35E8"/>
    <w:rsid w:val="00CC7F6F"/>
    <w:rsid w:val="00CD102E"/>
    <w:rsid w:val="00CD3468"/>
    <w:rsid w:val="00CD3522"/>
    <w:rsid w:val="00CD7458"/>
    <w:rsid w:val="00CE27B9"/>
    <w:rsid w:val="00CE362E"/>
    <w:rsid w:val="00CE5389"/>
    <w:rsid w:val="00CE6D68"/>
    <w:rsid w:val="00CF0D56"/>
    <w:rsid w:val="00D01406"/>
    <w:rsid w:val="00D02DBC"/>
    <w:rsid w:val="00D03B2B"/>
    <w:rsid w:val="00D04FA6"/>
    <w:rsid w:val="00D069CE"/>
    <w:rsid w:val="00D12515"/>
    <w:rsid w:val="00D1415D"/>
    <w:rsid w:val="00D15E07"/>
    <w:rsid w:val="00D15E4E"/>
    <w:rsid w:val="00D22832"/>
    <w:rsid w:val="00D24942"/>
    <w:rsid w:val="00D313B6"/>
    <w:rsid w:val="00D318DB"/>
    <w:rsid w:val="00D323BD"/>
    <w:rsid w:val="00D3277B"/>
    <w:rsid w:val="00D34C63"/>
    <w:rsid w:val="00D34C67"/>
    <w:rsid w:val="00D36D5A"/>
    <w:rsid w:val="00D40C79"/>
    <w:rsid w:val="00D434E8"/>
    <w:rsid w:val="00D4688C"/>
    <w:rsid w:val="00D53E4F"/>
    <w:rsid w:val="00D54BE4"/>
    <w:rsid w:val="00D550D5"/>
    <w:rsid w:val="00D570B1"/>
    <w:rsid w:val="00D603BD"/>
    <w:rsid w:val="00D642E6"/>
    <w:rsid w:val="00D67F54"/>
    <w:rsid w:val="00D72A38"/>
    <w:rsid w:val="00D834E4"/>
    <w:rsid w:val="00D87520"/>
    <w:rsid w:val="00D90538"/>
    <w:rsid w:val="00D93F06"/>
    <w:rsid w:val="00D94306"/>
    <w:rsid w:val="00D94446"/>
    <w:rsid w:val="00D9598E"/>
    <w:rsid w:val="00D96DF0"/>
    <w:rsid w:val="00DA0636"/>
    <w:rsid w:val="00DA09EA"/>
    <w:rsid w:val="00DA0DFD"/>
    <w:rsid w:val="00DA11F6"/>
    <w:rsid w:val="00DA1F7E"/>
    <w:rsid w:val="00DA27EC"/>
    <w:rsid w:val="00DA39C2"/>
    <w:rsid w:val="00DA4495"/>
    <w:rsid w:val="00DA5461"/>
    <w:rsid w:val="00DA5DD3"/>
    <w:rsid w:val="00DA6109"/>
    <w:rsid w:val="00DA7C5C"/>
    <w:rsid w:val="00DA7CCF"/>
    <w:rsid w:val="00DB0859"/>
    <w:rsid w:val="00DB098E"/>
    <w:rsid w:val="00DB317D"/>
    <w:rsid w:val="00DB34FB"/>
    <w:rsid w:val="00DB4036"/>
    <w:rsid w:val="00DB61FC"/>
    <w:rsid w:val="00DC08F7"/>
    <w:rsid w:val="00DC0C80"/>
    <w:rsid w:val="00DC4AF5"/>
    <w:rsid w:val="00DC5D8B"/>
    <w:rsid w:val="00DC5F79"/>
    <w:rsid w:val="00DD332C"/>
    <w:rsid w:val="00DD374C"/>
    <w:rsid w:val="00DD3E36"/>
    <w:rsid w:val="00DD4A9D"/>
    <w:rsid w:val="00DD56D2"/>
    <w:rsid w:val="00DE1A79"/>
    <w:rsid w:val="00DE579C"/>
    <w:rsid w:val="00DE73C7"/>
    <w:rsid w:val="00DF0BA8"/>
    <w:rsid w:val="00DF1190"/>
    <w:rsid w:val="00DF3F65"/>
    <w:rsid w:val="00E02772"/>
    <w:rsid w:val="00E032FA"/>
    <w:rsid w:val="00E03D7D"/>
    <w:rsid w:val="00E047F2"/>
    <w:rsid w:val="00E059BA"/>
    <w:rsid w:val="00E100B3"/>
    <w:rsid w:val="00E20DAA"/>
    <w:rsid w:val="00E21951"/>
    <w:rsid w:val="00E220F1"/>
    <w:rsid w:val="00E23E1D"/>
    <w:rsid w:val="00E25489"/>
    <w:rsid w:val="00E32E77"/>
    <w:rsid w:val="00E33608"/>
    <w:rsid w:val="00E35A6F"/>
    <w:rsid w:val="00E36586"/>
    <w:rsid w:val="00E408AA"/>
    <w:rsid w:val="00E409E4"/>
    <w:rsid w:val="00E409F4"/>
    <w:rsid w:val="00E43E56"/>
    <w:rsid w:val="00E44F55"/>
    <w:rsid w:val="00E45EDA"/>
    <w:rsid w:val="00E50C79"/>
    <w:rsid w:val="00E513F9"/>
    <w:rsid w:val="00E51404"/>
    <w:rsid w:val="00E51804"/>
    <w:rsid w:val="00E5223E"/>
    <w:rsid w:val="00E52B21"/>
    <w:rsid w:val="00E54069"/>
    <w:rsid w:val="00E54939"/>
    <w:rsid w:val="00E55FF6"/>
    <w:rsid w:val="00E63EC5"/>
    <w:rsid w:val="00E644BF"/>
    <w:rsid w:val="00E6456C"/>
    <w:rsid w:val="00E65050"/>
    <w:rsid w:val="00E707D2"/>
    <w:rsid w:val="00E71B28"/>
    <w:rsid w:val="00E72BB1"/>
    <w:rsid w:val="00E75B58"/>
    <w:rsid w:val="00E77751"/>
    <w:rsid w:val="00E81141"/>
    <w:rsid w:val="00E823B7"/>
    <w:rsid w:val="00E860B2"/>
    <w:rsid w:val="00E86957"/>
    <w:rsid w:val="00E87358"/>
    <w:rsid w:val="00E879D2"/>
    <w:rsid w:val="00E9043D"/>
    <w:rsid w:val="00E954CB"/>
    <w:rsid w:val="00E96626"/>
    <w:rsid w:val="00E96781"/>
    <w:rsid w:val="00E97FED"/>
    <w:rsid w:val="00EA0EE3"/>
    <w:rsid w:val="00EA12B7"/>
    <w:rsid w:val="00EA13A8"/>
    <w:rsid w:val="00EA293B"/>
    <w:rsid w:val="00EA31D5"/>
    <w:rsid w:val="00EA3C31"/>
    <w:rsid w:val="00EA4AC0"/>
    <w:rsid w:val="00EA4EF0"/>
    <w:rsid w:val="00EA5E19"/>
    <w:rsid w:val="00EA7511"/>
    <w:rsid w:val="00EB0771"/>
    <w:rsid w:val="00EB1B13"/>
    <w:rsid w:val="00EB1FAA"/>
    <w:rsid w:val="00EB3953"/>
    <w:rsid w:val="00EB3F86"/>
    <w:rsid w:val="00EB6B17"/>
    <w:rsid w:val="00EB6F9A"/>
    <w:rsid w:val="00EC1E1B"/>
    <w:rsid w:val="00EC279F"/>
    <w:rsid w:val="00EC2D14"/>
    <w:rsid w:val="00EC3B32"/>
    <w:rsid w:val="00EC62C6"/>
    <w:rsid w:val="00EC7094"/>
    <w:rsid w:val="00ED0590"/>
    <w:rsid w:val="00ED136C"/>
    <w:rsid w:val="00ED2E10"/>
    <w:rsid w:val="00ED421F"/>
    <w:rsid w:val="00ED51C0"/>
    <w:rsid w:val="00ED5FAF"/>
    <w:rsid w:val="00ED618F"/>
    <w:rsid w:val="00ED7387"/>
    <w:rsid w:val="00ED783F"/>
    <w:rsid w:val="00ED7957"/>
    <w:rsid w:val="00EE2090"/>
    <w:rsid w:val="00EE5E08"/>
    <w:rsid w:val="00EE5F7C"/>
    <w:rsid w:val="00EE75EE"/>
    <w:rsid w:val="00EF2BEF"/>
    <w:rsid w:val="00EF352B"/>
    <w:rsid w:val="00EF3B94"/>
    <w:rsid w:val="00EF54C9"/>
    <w:rsid w:val="00EF5E47"/>
    <w:rsid w:val="00EF6291"/>
    <w:rsid w:val="00EF63DD"/>
    <w:rsid w:val="00EF76C1"/>
    <w:rsid w:val="00EF76D7"/>
    <w:rsid w:val="00F02247"/>
    <w:rsid w:val="00F03199"/>
    <w:rsid w:val="00F1010D"/>
    <w:rsid w:val="00F116C6"/>
    <w:rsid w:val="00F15C37"/>
    <w:rsid w:val="00F173D1"/>
    <w:rsid w:val="00F215AD"/>
    <w:rsid w:val="00F2378D"/>
    <w:rsid w:val="00F237FD"/>
    <w:rsid w:val="00F24E0D"/>
    <w:rsid w:val="00F250A4"/>
    <w:rsid w:val="00F25412"/>
    <w:rsid w:val="00F266B9"/>
    <w:rsid w:val="00F3484F"/>
    <w:rsid w:val="00F37623"/>
    <w:rsid w:val="00F40538"/>
    <w:rsid w:val="00F40BD2"/>
    <w:rsid w:val="00F4120A"/>
    <w:rsid w:val="00F4243A"/>
    <w:rsid w:val="00F4427F"/>
    <w:rsid w:val="00F45550"/>
    <w:rsid w:val="00F46463"/>
    <w:rsid w:val="00F464B1"/>
    <w:rsid w:val="00F50577"/>
    <w:rsid w:val="00F5428B"/>
    <w:rsid w:val="00F55CA7"/>
    <w:rsid w:val="00F55CE7"/>
    <w:rsid w:val="00F56A3D"/>
    <w:rsid w:val="00F57355"/>
    <w:rsid w:val="00F6000C"/>
    <w:rsid w:val="00F60699"/>
    <w:rsid w:val="00F60882"/>
    <w:rsid w:val="00F60CE3"/>
    <w:rsid w:val="00F65531"/>
    <w:rsid w:val="00F66E42"/>
    <w:rsid w:val="00F70D99"/>
    <w:rsid w:val="00F71E4C"/>
    <w:rsid w:val="00F722D5"/>
    <w:rsid w:val="00F74BC6"/>
    <w:rsid w:val="00F8072E"/>
    <w:rsid w:val="00F871C3"/>
    <w:rsid w:val="00F875CB"/>
    <w:rsid w:val="00F9068E"/>
    <w:rsid w:val="00F90AE5"/>
    <w:rsid w:val="00F910D6"/>
    <w:rsid w:val="00F914F3"/>
    <w:rsid w:val="00F91643"/>
    <w:rsid w:val="00F91D80"/>
    <w:rsid w:val="00FA4B23"/>
    <w:rsid w:val="00FA576A"/>
    <w:rsid w:val="00FA6FF4"/>
    <w:rsid w:val="00FB1700"/>
    <w:rsid w:val="00FB3AE6"/>
    <w:rsid w:val="00FB5560"/>
    <w:rsid w:val="00FB6846"/>
    <w:rsid w:val="00FC18F6"/>
    <w:rsid w:val="00FC4311"/>
    <w:rsid w:val="00FC5E81"/>
    <w:rsid w:val="00FC7A74"/>
    <w:rsid w:val="00FD1EBA"/>
    <w:rsid w:val="00FD2482"/>
    <w:rsid w:val="00FD44B7"/>
    <w:rsid w:val="00FD493A"/>
    <w:rsid w:val="00FD6324"/>
    <w:rsid w:val="00FE156A"/>
    <w:rsid w:val="00FE1EA8"/>
    <w:rsid w:val="00FE1EFB"/>
    <w:rsid w:val="00FE2951"/>
    <w:rsid w:val="00FE2C55"/>
    <w:rsid w:val="00FE302E"/>
    <w:rsid w:val="00FE5D5E"/>
    <w:rsid w:val="00FE66EA"/>
    <w:rsid w:val="00FE7D6C"/>
    <w:rsid w:val="00FF02A9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D3C30"/>
  <w15:chartTrackingRefBased/>
  <w15:docId w15:val="{6DED4CB2-E846-4218-A4A2-F0461744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9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60"/>
      <w:ind w:left="567"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2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ind w:right="-2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A853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List Bullet"/>
    <w:basedOn w:val="a"/>
    <w:pPr>
      <w:ind w:left="283" w:hanging="283"/>
    </w:pPr>
  </w:style>
  <w:style w:type="paragraph" w:customStyle="1" w:styleId="a7">
    <w:name w:val=":)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caption"/>
    <w:basedOn w:val="a"/>
    <w:next w:val="a"/>
    <w:qFormat/>
    <w:pPr>
      <w:spacing w:before="120"/>
      <w:ind w:right="-28"/>
      <w:jc w:val="center"/>
    </w:pPr>
    <w:rPr>
      <w:b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33BF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ody Text Indent"/>
    <w:basedOn w:val="a"/>
    <w:link w:val="ac"/>
    <w:rsid w:val="00933BFF"/>
    <w:pPr>
      <w:ind w:firstLine="540"/>
      <w:jc w:val="both"/>
    </w:pPr>
    <w:rPr>
      <w:sz w:val="24"/>
      <w:szCs w:val="24"/>
    </w:rPr>
  </w:style>
  <w:style w:type="paragraph" w:styleId="ad">
    <w:name w:val="Balloon Text"/>
    <w:basedOn w:val="a"/>
    <w:semiHidden/>
    <w:rsid w:val="003414F7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A20D51"/>
    <w:rPr>
      <w:rFonts w:ascii="Courier New" w:hAnsi="Courier New" w:cs="Courier New"/>
    </w:rPr>
  </w:style>
  <w:style w:type="paragraph" w:styleId="af">
    <w:name w:val="Body Text"/>
    <w:basedOn w:val="a"/>
    <w:link w:val="af0"/>
    <w:rsid w:val="00DA7C5C"/>
    <w:pPr>
      <w:spacing w:after="120"/>
    </w:pPr>
  </w:style>
  <w:style w:type="paragraph" w:styleId="30">
    <w:name w:val="Body Text 3"/>
    <w:basedOn w:val="a"/>
    <w:rsid w:val="00DA7C5C"/>
    <w:pPr>
      <w:spacing w:after="120"/>
    </w:pPr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C64D5C"/>
    <w:rPr>
      <w:sz w:val="24"/>
      <w:szCs w:val="24"/>
    </w:rPr>
  </w:style>
  <w:style w:type="character" w:styleId="af1">
    <w:name w:val="Hyperlink"/>
    <w:uiPriority w:val="99"/>
    <w:unhideWhenUsed/>
    <w:rsid w:val="00610488"/>
    <w:rPr>
      <w:color w:val="0000FF"/>
      <w:u w:val="single"/>
    </w:rPr>
  </w:style>
  <w:style w:type="paragraph" w:customStyle="1" w:styleId="af2">
    <w:name w:val="Стиль"/>
    <w:rsid w:val="008B7E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63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310CB"/>
    <w:rPr>
      <w:b/>
      <w:sz w:val="40"/>
    </w:rPr>
  </w:style>
  <w:style w:type="character" w:customStyle="1" w:styleId="apple-converted-space">
    <w:name w:val="apple-converted-space"/>
    <w:rsid w:val="00B07168"/>
  </w:style>
  <w:style w:type="character" w:customStyle="1" w:styleId="a4">
    <w:name w:val="Верхний колонтитул Знак"/>
    <w:link w:val="a3"/>
    <w:rsid w:val="007D176D"/>
  </w:style>
  <w:style w:type="character" w:customStyle="1" w:styleId="af0">
    <w:name w:val="Основной текст Знак"/>
    <w:link w:val="af"/>
    <w:rsid w:val="00242F11"/>
  </w:style>
  <w:style w:type="paragraph" w:styleId="af4">
    <w:name w:val="List Paragraph"/>
    <w:basedOn w:val="a"/>
    <w:uiPriority w:val="34"/>
    <w:qFormat/>
    <w:rsid w:val="00422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964A3"/>
    <w:pPr>
      <w:shd w:val="clear" w:color="auto" w:fill="FFFFFF"/>
      <w:spacing w:before="375" w:after="375" w:line="336" w:lineRule="atLeast"/>
      <w:textAlignment w:val="baseline"/>
    </w:pPr>
    <w:rPr>
      <w:b/>
      <w:color w:val="000000"/>
      <w:sz w:val="28"/>
      <w:szCs w:val="28"/>
    </w:rPr>
  </w:style>
  <w:style w:type="character" w:customStyle="1" w:styleId="50">
    <w:name w:val="Заголовок 5 Знак"/>
    <w:link w:val="5"/>
    <w:rsid w:val="00A8536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af6">
    <w:name w:val="Unresolved Mention"/>
    <w:uiPriority w:val="99"/>
    <w:semiHidden/>
    <w:unhideWhenUsed/>
    <w:rsid w:val="00376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P\&#1056;&#1072;&#1073;&#1086;&#1095;&#1080;&#1081;%20&#1089;&#1090;&#1086;&#1083;\&#1041;&#1083;&#1072;&#1085;&#1082;&#1080;\&#1040;&#1087;&#1087;&#1072;&#1088;&#1072;&#1090;\&#1059;&#1087;&#1088;&#1072;&#1074;&#1083;&#1077;&#1085;&#1080;&#1077;%20&#1076;&#1077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CC9B-23FA-4D92-A40B-EDBD7259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делами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42" baseType="variant">
      <vt:variant>
        <vt:i4>1177109551</vt:i4>
      </vt:variant>
      <vt:variant>
        <vt:i4>18</vt:i4>
      </vt:variant>
      <vt:variant>
        <vt:i4>0</vt:i4>
      </vt:variant>
      <vt:variant>
        <vt:i4>5</vt:i4>
      </vt:variant>
      <vt:variant>
        <vt:lpwstr>C:\Users\user\Desktop\_栁琀琀瀀猀㨀⼀⼀琀⸀洀攀⼀漀爀椀漀渀开瘀爀渀</vt:lpwstr>
      </vt:variant>
      <vt:variant>
        <vt:lpwstr/>
      </vt:variant>
      <vt:variant>
        <vt:i4>187265071</vt:i4>
      </vt:variant>
      <vt:variant>
        <vt:i4>15</vt:i4>
      </vt:variant>
      <vt:variant>
        <vt:i4>0</vt:i4>
      </vt:variant>
      <vt:variant>
        <vt:i4>5</vt:i4>
      </vt:variant>
      <vt:variant>
        <vt:lpwstr>C:\Users\user\Desktop\_栁琀琀瀀猀㨀⼀⼀瘀猀漀猀栀ⴀ瘀爀渀⸀漀爀椀漀渀挀攀渀琀爀⸀爀甀⼀</vt:lpwstr>
      </vt:variant>
      <vt:variant>
        <vt:lpwstr/>
      </vt:variant>
      <vt:variant>
        <vt:i4>1630098223</vt:i4>
      </vt:variant>
      <vt:variant>
        <vt:i4>12</vt:i4>
      </vt:variant>
      <vt:variant>
        <vt:i4>0</vt:i4>
      </vt:variant>
      <vt:variant>
        <vt:i4>5</vt:i4>
      </vt:variant>
      <vt:variant>
        <vt:lpwstr>C:\Users\user\Desktop\_栁琀琀瀀猀㨀⼀⼀漀爀椀漀渀ⴀ瀀氀甀猀⸀漀渀氀椀渀攀</vt:lpwstr>
      </vt:variant>
      <vt:variant>
        <vt:lpwstr/>
      </vt:variant>
      <vt:variant>
        <vt:i4>271124527</vt:i4>
      </vt:variant>
      <vt:variant>
        <vt:i4>9</vt:i4>
      </vt:variant>
      <vt:variant>
        <vt:i4>0</vt:i4>
      </vt:variant>
      <vt:variant>
        <vt:i4>5</vt:i4>
      </vt:variant>
      <vt:variant>
        <vt:lpwstr>C:\Users\user\Desktop\_栁琀琀瀀猀㨀⼀⼀瘀欀⸀挀漀洀⼀漀爀椀漀渀开瀀攀搀愀最漀最愀洀</vt:lpwstr>
      </vt:variant>
      <vt:variant>
        <vt:lpwstr/>
      </vt:variant>
      <vt:variant>
        <vt:i4>1601778223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C:\Users\user\Desktop\_栁琀琀瀀猀㨀⼀⼀瘀欀⸀挀漀洀⼀漀爀椀漀渀㌀㘀开瘀爀渀Ѐ</vt:lpwstr>
      </vt:variant>
      <vt:variant>
        <vt:lpwstr/>
      </vt:variant>
      <vt:variant>
        <vt:i4>1462316591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C:\Users\user\Desktop\_栁琀琀瀀猀㨀⼀⼀漀爀椀漀渀挀攀渀琀爀⸀爀甀⼀㔀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mailto:shtabobdps36@mail.ru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Тамаров</dc:creator>
  <cp:keywords/>
  <cp:lastModifiedBy>User</cp:lastModifiedBy>
  <cp:revision>2</cp:revision>
  <cp:lastPrinted>2023-03-13T07:22:00Z</cp:lastPrinted>
  <dcterms:created xsi:type="dcterms:W3CDTF">2023-10-10T11:18:00Z</dcterms:created>
  <dcterms:modified xsi:type="dcterms:W3CDTF">2023-10-10T11:18:00Z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